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DB" w:rsidRPr="00574C09" w:rsidRDefault="00574C09" w:rsidP="00574C09">
      <w:pPr>
        <w:jc w:val="center"/>
        <w:rPr>
          <w:sz w:val="36"/>
          <w:szCs w:val="36"/>
        </w:rPr>
      </w:pPr>
      <w:bookmarkStart w:id="0" w:name="_GoBack"/>
      <w:bookmarkEnd w:id="0"/>
      <w:r w:rsidRPr="00574C09">
        <w:rPr>
          <w:sz w:val="36"/>
          <w:szCs w:val="36"/>
        </w:rPr>
        <w:t>Indian Hills Middle School</w:t>
      </w:r>
    </w:p>
    <w:p w:rsidR="00574C09" w:rsidRPr="00574C09" w:rsidRDefault="00574C09" w:rsidP="00574C09">
      <w:pPr>
        <w:jc w:val="center"/>
        <w:rPr>
          <w:sz w:val="36"/>
          <w:szCs w:val="36"/>
        </w:rPr>
      </w:pPr>
      <w:r w:rsidRPr="00574C09">
        <w:rPr>
          <w:sz w:val="36"/>
          <w:szCs w:val="36"/>
        </w:rPr>
        <w:t>Community Council Agenda</w:t>
      </w:r>
    </w:p>
    <w:p w:rsidR="00574C09" w:rsidRDefault="00AE65A1" w:rsidP="00574C09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</w:t>
      </w:r>
      <w:r w:rsidR="00C92137">
        <w:rPr>
          <w:sz w:val="36"/>
          <w:szCs w:val="36"/>
        </w:rPr>
        <w:t xml:space="preserve"> </w:t>
      </w:r>
      <w:r>
        <w:rPr>
          <w:sz w:val="36"/>
          <w:szCs w:val="36"/>
        </w:rPr>
        <w:t>12</w:t>
      </w:r>
      <w:r w:rsidR="00C92137">
        <w:rPr>
          <w:sz w:val="36"/>
          <w:szCs w:val="36"/>
        </w:rPr>
        <w:t>, 2019</w:t>
      </w:r>
    </w:p>
    <w:p w:rsidR="00AE65A1" w:rsidRPr="00574C09" w:rsidRDefault="00AE65A1" w:rsidP="00574C09">
      <w:pPr>
        <w:jc w:val="center"/>
        <w:rPr>
          <w:sz w:val="36"/>
          <w:szCs w:val="36"/>
        </w:rPr>
      </w:pPr>
      <w:r>
        <w:rPr>
          <w:sz w:val="36"/>
          <w:szCs w:val="36"/>
        </w:rPr>
        <w:t>3:30 p.m.</w:t>
      </w:r>
    </w:p>
    <w:p w:rsidR="00574C09" w:rsidRPr="00574C09" w:rsidRDefault="00574C09"/>
    <w:p w:rsidR="00574C09" w:rsidRDefault="00574C09"/>
    <w:p w:rsidR="002E1FE3" w:rsidRDefault="002E1FE3">
      <w:r>
        <w:t>Members</w:t>
      </w:r>
      <w:r w:rsidR="00574C09" w:rsidRPr="00574C09">
        <w:t>:</w:t>
      </w:r>
      <w:r>
        <w:t xml:space="preserve"> </w:t>
      </w:r>
      <w:r>
        <w:tab/>
      </w:r>
      <w:r w:rsidR="00B30175">
        <w:t>Grace Acosta</w:t>
      </w:r>
      <w:r w:rsidR="00B30175">
        <w:tab/>
      </w:r>
      <w:r w:rsidR="0093360F">
        <w:tab/>
      </w:r>
      <w:r w:rsidR="00B30175">
        <w:t xml:space="preserve">Tess Hortin </w:t>
      </w:r>
      <w:r w:rsidR="00B30175">
        <w:tab/>
      </w:r>
      <w:r>
        <w:tab/>
      </w:r>
      <w:r w:rsidR="00B30175">
        <w:t>Aja</w:t>
      </w:r>
      <w:r>
        <w:t xml:space="preserve"> </w:t>
      </w:r>
      <w:r w:rsidR="00B30175">
        <w:t>Steck</w:t>
      </w:r>
    </w:p>
    <w:p w:rsidR="00B30175" w:rsidRDefault="00B30175" w:rsidP="00B30175">
      <w:pPr>
        <w:ind w:left="720" w:firstLine="720"/>
      </w:pPr>
      <w:r>
        <w:t xml:space="preserve">Cindy Boyer </w:t>
      </w:r>
      <w:r>
        <w:tab/>
      </w:r>
      <w:r>
        <w:tab/>
        <w:t>Laurie Marsh</w:t>
      </w:r>
      <w:r w:rsidR="000C4551">
        <w:tab/>
      </w:r>
      <w:r w:rsidR="000C4551">
        <w:tab/>
      </w:r>
      <w:r>
        <w:t>Roxann</w:t>
      </w:r>
      <w:r w:rsidRPr="00B30175">
        <w:t xml:space="preserve"> </w:t>
      </w:r>
      <w:r>
        <w:t>Wolfe</w:t>
      </w:r>
      <w:r>
        <w:tab/>
      </w:r>
      <w:r w:rsidR="002E1FE3">
        <w:tab/>
      </w:r>
      <w:r w:rsidR="002E1FE3">
        <w:tab/>
      </w:r>
      <w:r w:rsidR="002E1FE3">
        <w:tab/>
      </w:r>
      <w:r>
        <w:t>Mindy Doyle</w:t>
      </w:r>
      <w:r>
        <w:tab/>
      </w:r>
      <w:r>
        <w:tab/>
      </w:r>
      <w:r w:rsidR="002E1FE3">
        <w:t>Roger Moody</w:t>
      </w:r>
      <w:r w:rsidR="002E1FE3">
        <w:tab/>
      </w:r>
      <w:r w:rsidR="002E1FE3">
        <w:tab/>
      </w:r>
      <w:r w:rsidR="002E1FE3">
        <w:tab/>
      </w:r>
      <w:r>
        <w:tab/>
      </w:r>
    </w:p>
    <w:p w:rsidR="00B30175" w:rsidRDefault="00B30175" w:rsidP="00B30175">
      <w:pPr>
        <w:ind w:left="720" w:firstLine="720"/>
      </w:pPr>
      <w:r>
        <w:t xml:space="preserve">Doug Graham </w:t>
      </w:r>
      <w:r>
        <w:tab/>
        <w:t>K</w:t>
      </w:r>
      <w:r w:rsidR="00884B33">
        <w:t>e</w:t>
      </w:r>
      <w:r>
        <w:t>sha Prince</w:t>
      </w:r>
    </w:p>
    <w:p w:rsidR="0093360F" w:rsidRDefault="000C4551" w:rsidP="00B30175">
      <w:r>
        <w:tab/>
      </w:r>
      <w:r w:rsidR="00B30175">
        <w:tab/>
      </w:r>
    </w:p>
    <w:p w:rsidR="0093360F" w:rsidRPr="00574C09" w:rsidRDefault="0093360F" w:rsidP="002E1F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C09" w:rsidRPr="00574C09" w:rsidRDefault="00574C09"/>
    <w:p w:rsidR="00574C09" w:rsidRPr="00A044F2" w:rsidRDefault="00574C09">
      <w:r w:rsidRPr="00A044F2">
        <w:t>Agenda Items:</w:t>
      </w:r>
    </w:p>
    <w:p w:rsidR="00574C09" w:rsidRPr="00A044F2" w:rsidRDefault="00574C09"/>
    <w:p w:rsidR="00574C09" w:rsidRDefault="00574C09" w:rsidP="00574C09">
      <w:pPr>
        <w:pStyle w:val="ListParagraph"/>
        <w:numPr>
          <w:ilvl w:val="0"/>
          <w:numId w:val="1"/>
        </w:numPr>
      </w:pPr>
      <w:r w:rsidRPr="00A044F2">
        <w:t xml:space="preserve">Welcome </w:t>
      </w:r>
    </w:p>
    <w:p w:rsidR="004E43F9" w:rsidRDefault="004E43F9" w:rsidP="00574C09">
      <w:pPr>
        <w:pStyle w:val="ListParagraph"/>
        <w:numPr>
          <w:ilvl w:val="0"/>
          <w:numId w:val="1"/>
        </w:numPr>
      </w:pPr>
      <w:r>
        <w:t>Approve minutes from last meeting</w:t>
      </w:r>
    </w:p>
    <w:p w:rsidR="004E43F9" w:rsidRDefault="004E43F9" w:rsidP="00574C09">
      <w:pPr>
        <w:pStyle w:val="ListParagraph"/>
        <w:numPr>
          <w:ilvl w:val="0"/>
          <w:numId w:val="1"/>
        </w:numPr>
      </w:pPr>
      <w:r>
        <w:t xml:space="preserve">Discussion of SCC training and who </w:t>
      </w:r>
      <w:r w:rsidR="00AE65A1">
        <w:t>still needs to attend</w:t>
      </w:r>
    </w:p>
    <w:p w:rsidR="004E43F9" w:rsidRDefault="004E43F9" w:rsidP="00574C09">
      <w:pPr>
        <w:pStyle w:val="ListParagraph"/>
        <w:numPr>
          <w:ilvl w:val="0"/>
          <w:numId w:val="1"/>
        </w:numPr>
      </w:pPr>
      <w:r>
        <w:t xml:space="preserve">Discussion of Safety Plan: </w:t>
      </w:r>
      <w:hyperlink r:id="rId5" w:history="1">
        <w:r w:rsidRPr="00620AD1">
          <w:rPr>
            <w:rStyle w:val="Hyperlink"/>
          </w:rPr>
          <w:t>https://www.canyonsdistrict.org/safety-at-our-schools</w:t>
        </w:r>
      </w:hyperlink>
    </w:p>
    <w:p w:rsidR="00574C09" w:rsidRPr="00A044F2" w:rsidRDefault="00574C09" w:rsidP="00574C09">
      <w:pPr>
        <w:widowControl w:val="0"/>
        <w:autoSpaceDE w:val="0"/>
        <w:autoSpaceDN w:val="0"/>
        <w:adjustRightInd w:val="0"/>
        <w:rPr>
          <w:rFonts w:cs="Calibri"/>
        </w:rPr>
      </w:pPr>
    </w:p>
    <w:p w:rsidR="00B868CD" w:rsidRDefault="0093360F" w:rsidP="00B868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A044F2">
        <w:rPr>
          <w:rFonts w:cs="Calibri"/>
        </w:rPr>
        <w:t>Administrative Presentations</w:t>
      </w:r>
    </w:p>
    <w:p w:rsidR="00AE65A1" w:rsidRPr="00AE65A1" w:rsidRDefault="00AE65A1" w:rsidP="00AE65A1">
      <w:pPr>
        <w:pStyle w:val="ListParagraph"/>
        <w:rPr>
          <w:rFonts w:cs="Calibri"/>
        </w:rPr>
      </w:pPr>
    </w:p>
    <w:p w:rsidR="00AE65A1" w:rsidRPr="00AE65A1" w:rsidRDefault="00AE65A1" w:rsidP="00AE65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 w:rsidRPr="00AE65A1">
        <w:rPr>
          <w:rFonts w:cs="Calibri"/>
        </w:rPr>
        <w:t>School Data – Math DWSBA</w:t>
      </w:r>
    </w:p>
    <w:p w:rsidR="00AE65A1" w:rsidRPr="00AE65A1" w:rsidRDefault="00AE65A1" w:rsidP="00AE65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 w:rsidRPr="00AE65A1">
        <w:rPr>
          <w:rFonts w:cs="Calibri"/>
        </w:rPr>
        <w:t xml:space="preserve"> Digital Citizenship Plan of Action – submit to School Performance </w:t>
      </w:r>
    </w:p>
    <w:p w:rsidR="00AE65A1" w:rsidRPr="00B868CD" w:rsidRDefault="00AE65A1" w:rsidP="00AE65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 w:rsidRPr="00AE65A1">
        <w:rPr>
          <w:rFonts w:cs="Calibri"/>
        </w:rPr>
        <w:t xml:space="preserve">  SNAP plan</w:t>
      </w:r>
    </w:p>
    <w:p w:rsidR="00574C09" w:rsidRPr="00A044F2" w:rsidRDefault="00574C09" w:rsidP="00574C09">
      <w:pPr>
        <w:widowControl w:val="0"/>
        <w:autoSpaceDE w:val="0"/>
        <w:autoSpaceDN w:val="0"/>
        <w:adjustRightInd w:val="0"/>
        <w:rPr>
          <w:rFonts w:cs="Calibri"/>
        </w:rPr>
      </w:pPr>
    </w:p>
    <w:p w:rsidR="0093360F" w:rsidRPr="00A044F2" w:rsidRDefault="0093360F" w:rsidP="00574C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A044F2">
        <w:rPr>
          <w:rFonts w:cs="Calibri"/>
        </w:rPr>
        <w:t>Discussion Items</w:t>
      </w:r>
    </w:p>
    <w:p w:rsidR="0093360F" w:rsidRPr="00A044F2" w:rsidRDefault="0093360F" w:rsidP="003A06C6">
      <w:pPr>
        <w:widowControl w:val="0"/>
        <w:autoSpaceDE w:val="0"/>
        <w:autoSpaceDN w:val="0"/>
        <w:adjustRightInd w:val="0"/>
        <w:rPr>
          <w:rFonts w:cs="Calibri"/>
        </w:rPr>
      </w:pPr>
    </w:p>
    <w:p w:rsidR="00574C09" w:rsidRPr="00A044F2" w:rsidRDefault="00574C09" w:rsidP="00574C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A044F2">
        <w:rPr>
          <w:rFonts w:cs="Calibri"/>
        </w:rPr>
        <w:t xml:space="preserve">PTSA Update – </w:t>
      </w:r>
      <w:r w:rsidR="00010A19">
        <w:rPr>
          <w:rFonts w:cs="Calibri"/>
        </w:rPr>
        <w:t>Jody Hadfield</w:t>
      </w:r>
    </w:p>
    <w:p w:rsidR="00574C09" w:rsidRPr="00A044F2" w:rsidRDefault="00574C09" w:rsidP="00574C09">
      <w:pPr>
        <w:widowControl w:val="0"/>
        <w:autoSpaceDE w:val="0"/>
        <w:autoSpaceDN w:val="0"/>
        <w:adjustRightInd w:val="0"/>
        <w:rPr>
          <w:rFonts w:cs="Calibri"/>
        </w:rPr>
      </w:pPr>
    </w:p>
    <w:p w:rsidR="00CE57D1" w:rsidRDefault="00574C09" w:rsidP="00CE57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574C09">
        <w:rPr>
          <w:rFonts w:cs="Calibri"/>
        </w:rPr>
        <w:t>Counseling Center Update</w:t>
      </w:r>
      <w:r>
        <w:rPr>
          <w:rFonts w:cs="Calibri"/>
        </w:rPr>
        <w:t xml:space="preserve"> –Roxanne Wolfe</w:t>
      </w:r>
    </w:p>
    <w:p w:rsidR="00674017" w:rsidRPr="00674017" w:rsidRDefault="00674017" w:rsidP="00674017">
      <w:pPr>
        <w:pStyle w:val="ListParagraph"/>
        <w:rPr>
          <w:rFonts w:cs="Calibri"/>
        </w:rPr>
      </w:pPr>
    </w:p>
    <w:p w:rsidR="00674017" w:rsidRDefault="00674017" w:rsidP="00CE57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Next Meeting:</w:t>
      </w:r>
      <w:r w:rsidR="00C92137">
        <w:rPr>
          <w:rFonts w:cs="Calibri"/>
        </w:rPr>
        <w:t xml:space="preserve"> </w:t>
      </w:r>
      <w:r w:rsidR="00AE65A1">
        <w:rPr>
          <w:rFonts w:cs="Calibri"/>
        </w:rPr>
        <w:t xml:space="preserve"> December</w:t>
      </w:r>
      <w:r w:rsidR="00C92137">
        <w:rPr>
          <w:rFonts w:cs="Calibri"/>
        </w:rPr>
        <w:t xml:space="preserve"> 1</w:t>
      </w:r>
      <w:r w:rsidR="00AE65A1">
        <w:rPr>
          <w:rFonts w:cs="Calibri"/>
        </w:rPr>
        <w:t>0</w:t>
      </w:r>
      <w:r w:rsidR="00C92137">
        <w:rPr>
          <w:rFonts w:cs="Calibri"/>
        </w:rPr>
        <w:t>, 2019</w:t>
      </w:r>
      <w:r w:rsidR="00AE65A1">
        <w:rPr>
          <w:rFonts w:cs="Calibri"/>
        </w:rPr>
        <w:t xml:space="preserve"> 3:30 p.m.</w:t>
      </w:r>
    </w:p>
    <w:p w:rsidR="00CE57D1" w:rsidRPr="00CE57D1" w:rsidRDefault="00CE57D1" w:rsidP="00CE57D1">
      <w:pPr>
        <w:widowControl w:val="0"/>
        <w:autoSpaceDE w:val="0"/>
        <w:autoSpaceDN w:val="0"/>
        <w:adjustRightInd w:val="0"/>
        <w:rPr>
          <w:rFonts w:cs="Calibri"/>
        </w:rPr>
      </w:pPr>
    </w:p>
    <w:p w:rsidR="00574C09" w:rsidRPr="000C4551" w:rsidRDefault="00574C09" w:rsidP="000C4551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574C09" w:rsidRPr="000C4551" w:rsidSect="007753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404"/>
    <w:multiLevelType w:val="hybridMultilevel"/>
    <w:tmpl w:val="B69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34E6F"/>
    <w:multiLevelType w:val="hybridMultilevel"/>
    <w:tmpl w:val="65B09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37"/>
    <w:rsid w:val="00010A19"/>
    <w:rsid w:val="000C4551"/>
    <w:rsid w:val="0010146E"/>
    <w:rsid w:val="00151EC2"/>
    <w:rsid w:val="002E1FE3"/>
    <w:rsid w:val="002F5C0B"/>
    <w:rsid w:val="003A06C6"/>
    <w:rsid w:val="004E43F9"/>
    <w:rsid w:val="00522EDB"/>
    <w:rsid w:val="00574C09"/>
    <w:rsid w:val="00674017"/>
    <w:rsid w:val="007753AF"/>
    <w:rsid w:val="00884B33"/>
    <w:rsid w:val="0092542F"/>
    <w:rsid w:val="0093360F"/>
    <w:rsid w:val="009521B6"/>
    <w:rsid w:val="009B33FD"/>
    <w:rsid w:val="00A044F2"/>
    <w:rsid w:val="00A14455"/>
    <w:rsid w:val="00AE65A1"/>
    <w:rsid w:val="00B30175"/>
    <w:rsid w:val="00B868CD"/>
    <w:rsid w:val="00C92137"/>
    <w:rsid w:val="00CB43D5"/>
    <w:rsid w:val="00C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A4897A4-47AC-4731-B691-9876D562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ty-at-our-school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costa%20Law%20PC\AppData\Local\Microsoft\Windows\INetCache\Content.Outlook\ZASQ4W42\SCC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C:\Users\Acosta Law PC\AppData\Local\Microsoft\Windows\INetCache\Content.Outlook\ZASQ4W42\SCCAgenda.dotx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Law PC</dc:creator>
  <cp:keywords/>
  <dc:description/>
  <cp:lastModifiedBy>Microsoft Office User</cp:lastModifiedBy>
  <cp:revision>2</cp:revision>
  <cp:lastPrinted>2016-09-20T14:59:00Z</cp:lastPrinted>
  <dcterms:created xsi:type="dcterms:W3CDTF">2019-11-07T18:12:00Z</dcterms:created>
  <dcterms:modified xsi:type="dcterms:W3CDTF">2019-11-07T18:12:00Z</dcterms:modified>
</cp:coreProperties>
</file>